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D2" w:rsidRDefault="00C126AE">
      <w:pPr>
        <w:rPr>
          <w:b/>
        </w:rPr>
      </w:pPr>
      <w:bookmarkStart w:id="0" w:name="_GoBack"/>
      <w:bookmarkEnd w:id="0"/>
      <w:r>
        <w:rPr>
          <w:b/>
        </w:rPr>
        <w:t>Oś.271.1.2021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– Opis Przedmiotu Zamówienia (OPZ)</w:t>
      </w:r>
    </w:p>
    <w:p w:rsidR="004F06D2" w:rsidRDefault="004F06D2"/>
    <w:p w:rsidR="004F06D2" w:rsidRDefault="004F06D2"/>
    <w:p w:rsidR="004F06D2" w:rsidRDefault="00C126AE">
      <w:pPr>
        <w:spacing w:line="276" w:lineRule="auto"/>
        <w:jc w:val="both"/>
        <w:rPr>
          <w:b/>
        </w:rPr>
      </w:pPr>
      <w:r>
        <w:rPr>
          <w:b/>
        </w:rPr>
        <w:t>Przedmiot zamówienia</w:t>
      </w:r>
    </w:p>
    <w:p w:rsidR="004F06D2" w:rsidRDefault="00C126AE">
      <w:pPr>
        <w:spacing w:line="300" w:lineRule="auto"/>
        <w:jc w:val="both"/>
      </w:pPr>
      <w:r>
        <w:t xml:space="preserve">Przedmiotem zamówienia jest    dowóz uczniów do przedszkoli i szkół podstawowych na terenie </w:t>
      </w:r>
      <w:r>
        <w:t xml:space="preserve">Gminy Sadkowice  w roku szkolnym 2021-2022. </w:t>
      </w:r>
    </w:p>
    <w:p w:rsidR="004F06D2" w:rsidRDefault="00C126AE">
      <w:pPr>
        <w:spacing w:line="300" w:lineRule="auto"/>
        <w:jc w:val="both"/>
      </w:pPr>
      <w:r>
        <w:t xml:space="preserve">Usługa realizowana będzie </w:t>
      </w:r>
      <w:r>
        <w:rPr>
          <w:b/>
          <w:bCs/>
        </w:rPr>
        <w:t>od 1 września 2021 roku do 30 czerwca 2022 roku</w:t>
      </w:r>
      <w:r>
        <w:t xml:space="preserve">  – we wszystkie dni nauki szkolnej tj  </w:t>
      </w:r>
      <w:r>
        <w:rPr>
          <w:b/>
          <w:bCs/>
        </w:rPr>
        <w:t>przez 10 miesięcy</w:t>
      </w:r>
    </w:p>
    <w:p w:rsidR="004F06D2" w:rsidRDefault="004F06D2">
      <w:pPr>
        <w:spacing w:line="276" w:lineRule="auto"/>
        <w:rPr>
          <w:b/>
        </w:rPr>
      </w:pPr>
    </w:p>
    <w:p w:rsidR="004F06D2" w:rsidRDefault="00C126AE">
      <w:pPr>
        <w:spacing w:line="276" w:lineRule="auto"/>
        <w:rPr>
          <w:b/>
        </w:rPr>
      </w:pPr>
      <w:r>
        <w:rPr>
          <w:b/>
        </w:rPr>
        <w:t>Szczegółowy zakres usług</w:t>
      </w:r>
    </w:p>
    <w:p w:rsidR="004F06D2" w:rsidRDefault="00C126AE">
      <w:pPr>
        <w:spacing w:line="276" w:lineRule="auto"/>
        <w:rPr>
          <w:bCs/>
        </w:rPr>
      </w:pPr>
      <w:r>
        <w:rPr>
          <w:bCs/>
        </w:rPr>
        <w:t xml:space="preserve">Dowozem objętych będzie 430 uczniów do przedszkoli  i </w:t>
      </w:r>
      <w:r>
        <w:rPr>
          <w:bCs/>
        </w:rPr>
        <w:t>szkół podstawowych na terenie Gminy Sadkowice. Szczegółowy wykaz uczniów  uprawnionych do dowozu Zamawiający przedstawi Wykonawcy do 30  każdego miesiąca na miesiąc następny. Wykonawca dla każdego ucznia wydrukuje bilet miesięczny , będący jednocześnie  do</w:t>
      </w:r>
      <w:r>
        <w:rPr>
          <w:bCs/>
        </w:rPr>
        <w:t>wodem ubezpieczenia ucznia podczas dowozu.</w:t>
      </w:r>
    </w:p>
    <w:p w:rsidR="004F06D2" w:rsidRDefault="00C126AE">
      <w:pPr>
        <w:spacing w:line="276" w:lineRule="auto"/>
        <w:rPr>
          <w:bCs/>
        </w:rPr>
      </w:pPr>
      <w:r>
        <w:rPr>
          <w:bCs/>
        </w:rPr>
        <w:t>W przypadku wystąpienia  sytuacji epidemiologicznej lub innej zagrażającej zdrowiu dzieci</w:t>
      </w:r>
      <w:r>
        <w:rPr>
          <w:bCs/>
        </w:rPr>
        <w:br/>
      </w:r>
      <w:r>
        <w:rPr>
          <w:bCs/>
        </w:rPr>
        <w:t xml:space="preserve"> i młodzieży na podstawie ustawy z dnia 2 marca 2020 roku o szczególnych rozwiązaniach związanych z zapobieganiem, przeciwd</w:t>
      </w:r>
      <w:r>
        <w:rPr>
          <w:bCs/>
        </w:rPr>
        <w:t>ziałaniem i zwalczaniem chorób zakaźnych oraz wywołanych nimi sytuacji kryzysowych i ograniczeniu funkcjonowania jednostek systemu oświaty na obszarze całej Polski oraz braku możliwości realizacji umowy ,Wykonawca odstąpi od realizacji umowy bez naliczania</w:t>
      </w:r>
      <w:r>
        <w:rPr>
          <w:bCs/>
        </w:rPr>
        <w:t xml:space="preserve"> opłat lub naliczy opłaty od ilości  faktycznie przewożonych osób w  danym miesiącu</w:t>
      </w:r>
    </w:p>
    <w:p w:rsidR="004F06D2" w:rsidRDefault="00C126AE">
      <w:pPr>
        <w:spacing w:line="276" w:lineRule="auto"/>
        <w:rPr>
          <w:bCs/>
        </w:rPr>
      </w:pPr>
      <w:r>
        <w:rPr>
          <w:bCs/>
        </w:rPr>
        <w:t>Opiekę podczas dowozu zapewnia Zamawiający.</w:t>
      </w:r>
    </w:p>
    <w:p w:rsidR="004F06D2" w:rsidRDefault="00C126AE">
      <w:pPr>
        <w:spacing w:line="300" w:lineRule="auto"/>
        <w:jc w:val="both"/>
      </w:pPr>
      <w:r>
        <w:t>Szczegółowy wykaz tras poszczególnych autobusów przedstawia się następująco :</w:t>
      </w:r>
    </w:p>
    <w:p w:rsidR="004F06D2" w:rsidRDefault="00C126AE">
      <w:pPr>
        <w:suppressAutoHyphens w:val="0"/>
        <w:textAlignment w:val="auto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Harmonogram dowozu uczniów do Zespołu Szkół w Sadk</w:t>
      </w:r>
      <w:r>
        <w:rPr>
          <w:b/>
          <w:sz w:val="32"/>
          <w:szCs w:val="32"/>
          <w:lang w:eastAsia="pl-PL"/>
        </w:rPr>
        <w:t xml:space="preserve">owicach         </w:t>
      </w:r>
    </w:p>
    <w:p w:rsidR="004F06D2" w:rsidRDefault="00C126AE">
      <w:pPr>
        <w:suppressAutoHyphens w:val="0"/>
        <w:textAlignment w:val="auto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               </w:t>
      </w:r>
    </w:p>
    <w:p w:rsidR="004F06D2" w:rsidRDefault="004F06D2">
      <w:pPr>
        <w:suppressAutoHyphens w:val="0"/>
        <w:textAlignment w:val="auto"/>
        <w:rPr>
          <w:b/>
          <w:lang w:eastAsia="pl-PL"/>
        </w:rPr>
      </w:pPr>
    </w:p>
    <w:p w:rsidR="004F06D2" w:rsidRDefault="00C126AE">
      <w:pPr>
        <w:suppressAutoHyphens w:val="0"/>
        <w:textAlignment w:val="auto"/>
        <w:rPr>
          <w:b/>
          <w:lang w:eastAsia="pl-PL"/>
        </w:rPr>
      </w:pPr>
      <w:r>
        <w:rPr>
          <w:b/>
          <w:lang w:eastAsia="pl-PL"/>
        </w:rPr>
        <w:t>I autobus – przywóz -</w:t>
      </w:r>
    </w:p>
    <w:p w:rsidR="004F06D2" w:rsidRDefault="004F06D2">
      <w:pPr>
        <w:suppressAutoHyphens w:val="0"/>
        <w:textAlignment w:val="auto"/>
        <w:rPr>
          <w:b/>
          <w:lang w:eastAsia="pl-PL"/>
        </w:rPr>
      </w:pPr>
    </w:p>
    <w:p w:rsidR="004F06D2" w:rsidRDefault="00C126AE">
      <w:pPr>
        <w:numPr>
          <w:ilvl w:val="0"/>
          <w:numId w:val="1"/>
        </w:numPr>
        <w:suppressAutoHyphens w:val="0"/>
        <w:textAlignment w:val="auto"/>
        <w:rPr>
          <w:lang w:eastAsia="pl-PL"/>
        </w:rPr>
      </w:pPr>
      <w:r>
        <w:rPr>
          <w:lang w:eastAsia="pl-PL"/>
        </w:rPr>
        <w:t xml:space="preserve">Szkoła –Lutobory-Przyłuski-Zabłocie-Lewin-Studzianki-Gacpary- Turobowice-Szkoła   </w:t>
      </w:r>
    </w:p>
    <w:p w:rsidR="004F06D2" w:rsidRDefault="00C126AE">
      <w:pPr>
        <w:suppressAutoHyphens w:val="0"/>
        <w:ind w:left="360"/>
        <w:textAlignment w:val="auto"/>
      </w:pPr>
      <w:r>
        <w:rPr>
          <w:lang w:eastAsia="pl-PL"/>
        </w:rPr>
        <w:t xml:space="preserve">                                                                </w:t>
      </w:r>
      <w:r>
        <w:rPr>
          <w:lang w:eastAsia="pl-PL"/>
        </w:rPr>
        <w:t xml:space="preserve">                                                                  – </w:t>
      </w:r>
      <w:r>
        <w:rPr>
          <w:b/>
          <w:lang w:eastAsia="pl-PL"/>
        </w:rPr>
        <w:t>20 km</w:t>
      </w:r>
      <w:r>
        <w:rPr>
          <w:lang w:eastAsia="pl-PL"/>
        </w:rPr>
        <w:t>.</w:t>
      </w:r>
    </w:p>
    <w:p w:rsidR="004F06D2" w:rsidRDefault="00C126AE">
      <w:pPr>
        <w:numPr>
          <w:ilvl w:val="0"/>
          <w:numId w:val="1"/>
        </w:numPr>
        <w:suppressAutoHyphens w:val="0"/>
        <w:textAlignment w:val="auto"/>
        <w:rPr>
          <w:lang w:eastAsia="pl-PL"/>
        </w:rPr>
      </w:pPr>
      <w:r>
        <w:rPr>
          <w:lang w:eastAsia="pl-PL"/>
        </w:rPr>
        <w:t>Szkoła –Lutobory-Przyłuski-Zabłocie-Lewin-Studzianki-Gacpary-Turobowice-Szkoła</w:t>
      </w:r>
    </w:p>
    <w:p w:rsidR="004F06D2" w:rsidRDefault="00C126AE">
      <w:pPr>
        <w:suppressAutoHyphens w:val="0"/>
        <w:ind w:left="360"/>
        <w:textAlignment w:val="auto"/>
      </w:pPr>
      <w:r>
        <w:rPr>
          <w:lang w:eastAsia="pl-PL"/>
        </w:rPr>
        <w:t xml:space="preserve">                                                                                                      </w:t>
      </w:r>
      <w:r>
        <w:rPr>
          <w:lang w:eastAsia="pl-PL"/>
        </w:rPr>
        <w:t xml:space="preserve">                            -  </w:t>
      </w:r>
      <w:r>
        <w:rPr>
          <w:b/>
          <w:lang w:eastAsia="pl-PL"/>
        </w:rPr>
        <w:t>20 km</w:t>
      </w:r>
    </w:p>
    <w:p w:rsidR="004F06D2" w:rsidRDefault="00C126AE">
      <w:pPr>
        <w:numPr>
          <w:ilvl w:val="0"/>
          <w:numId w:val="1"/>
        </w:numPr>
        <w:suppressAutoHyphens w:val="0"/>
        <w:textAlignment w:val="auto"/>
        <w:rPr>
          <w:lang w:eastAsia="pl-PL"/>
        </w:rPr>
      </w:pPr>
      <w:r>
        <w:rPr>
          <w:lang w:eastAsia="pl-PL"/>
        </w:rPr>
        <w:t xml:space="preserve">Szkoła –Lutobory-Przyłuski-Zabłocie-Lewin-Studzianki-Gacpary-Turobowice-Szkoła   </w:t>
      </w:r>
    </w:p>
    <w:p w:rsidR="004F06D2" w:rsidRDefault="00C126AE">
      <w:pPr>
        <w:suppressAutoHyphens w:val="0"/>
        <w:ind w:left="360"/>
        <w:textAlignment w:val="auto"/>
      </w:pPr>
      <w:r>
        <w:rPr>
          <w:lang w:eastAsia="pl-PL"/>
        </w:rPr>
        <w:t xml:space="preserve">                                                                                                                                  -  </w:t>
      </w:r>
      <w:r>
        <w:rPr>
          <w:b/>
          <w:lang w:eastAsia="pl-PL"/>
        </w:rPr>
        <w:t>20 k</w:t>
      </w:r>
      <w:r>
        <w:rPr>
          <w:b/>
          <w:lang w:eastAsia="pl-PL"/>
        </w:rPr>
        <w:t>m</w:t>
      </w:r>
    </w:p>
    <w:p w:rsidR="004F06D2" w:rsidRDefault="004F06D2">
      <w:pPr>
        <w:suppressAutoHyphens w:val="0"/>
        <w:textAlignment w:val="auto"/>
        <w:rPr>
          <w:lang w:eastAsia="pl-PL"/>
        </w:rPr>
      </w:pPr>
    </w:p>
    <w:p w:rsidR="004F06D2" w:rsidRDefault="00C126AE">
      <w:pPr>
        <w:suppressAutoHyphens w:val="0"/>
        <w:textAlignment w:val="auto"/>
        <w:rPr>
          <w:b/>
          <w:lang w:eastAsia="pl-PL"/>
        </w:rPr>
      </w:pPr>
      <w:r>
        <w:rPr>
          <w:b/>
          <w:lang w:eastAsia="pl-PL"/>
        </w:rPr>
        <w:t xml:space="preserve">II autobus – przywóz  </w:t>
      </w:r>
    </w:p>
    <w:p w:rsidR="004F06D2" w:rsidRDefault="00C126AE">
      <w:pPr>
        <w:numPr>
          <w:ilvl w:val="0"/>
          <w:numId w:val="2"/>
        </w:numPr>
        <w:suppressAutoHyphens w:val="0"/>
        <w:textAlignment w:val="auto"/>
      </w:pPr>
      <w:r>
        <w:rPr>
          <w:lang w:eastAsia="pl-PL"/>
        </w:rPr>
        <w:t xml:space="preserve">Szkoła-Kaleń- Paprotnia -Szkoła                                                                  -        </w:t>
      </w:r>
      <w:r>
        <w:rPr>
          <w:b/>
          <w:lang w:eastAsia="pl-PL"/>
        </w:rPr>
        <w:t>16 km</w:t>
      </w:r>
    </w:p>
    <w:p w:rsidR="004F06D2" w:rsidRDefault="00C126AE">
      <w:pPr>
        <w:numPr>
          <w:ilvl w:val="0"/>
          <w:numId w:val="2"/>
        </w:numPr>
        <w:suppressAutoHyphens w:val="0"/>
        <w:textAlignment w:val="auto"/>
      </w:pPr>
      <w:r>
        <w:rPr>
          <w:lang w:eastAsia="pl-PL"/>
        </w:rPr>
        <w:t xml:space="preserve">Szkoła- Kaleń- Paprotnia-Kolonia Paprotnia-Gogolin-Szkoła                     -        </w:t>
      </w:r>
      <w:r>
        <w:rPr>
          <w:b/>
          <w:lang w:eastAsia="pl-PL"/>
        </w:rPr>
        <w:t>25 km</w:t>
      </w:r>
      <w:r>
        <w:rPr>
          <w:lang w:eastAsia="pl-PL"/>
        </w:rPr>
        <w:t xml:space="preserve">                          </w:t>
      </w:r>
      <w:r>
        <w:rPr>
          <w:lang w:eastAsia="pl-PL"/>
        </w:rPr>
        <w:t xml:space="preserve">        </w:t>
      </w:r>
    </w:p>
    <w:p w:rsidR="004F06D2" w:rsidRDefault="004F06D2">
      <w:pPr>
        <w:suppressAutoHyphens w:val="0"/>
        <w:textAlignment w:val="auto"/>
        <w:rPr>
          <w:lang w:eastAsia="pl-PL"/>
        </w:rPr>
      </w:pPr>
    </w:p>
    <w:p w:rsidR="004F06D2" w:rsidRDefault="00C126AE">
      <w:pPr>
        <w:suppressAutoHyphens w:val="0"/>
        <w:textAlignment w:val="auto"/>
        <w:rPr>
          <w:b/>
          <w:lang w:eastAsia="pl-PL"/>
        </w:rPr>
      </w:pPr>
      <w:r>
        <w:rPr>
          <w:b/>
          <w:lang w:eastAsia="pl-PL"/>
        </w:rPr>
        <w:t>III autobus przywóz</w:t>
      </w:r>
    </w:p>
    <w:p w:rsidR="004F06D2" w:rsidRDefault="00C126AE">
      <w:pPr>
        <w:numPr>
          <w:ilvl w:val="0"/>
          <w:numId w:val="3"/>
        </w:numPr>
        <w:suppressAutoHyphens w:val="0"/>
        <w:textAlignment w:val="auto"/>
        <w:rPr>
          <w:lang w:eastAsia="pl-PL"/>
        </w:rPr>
      </w:pPr>
      <w:r>
        <w:rPr>
          <w:lang w:eastAsia="pl-PL"/>
        </w:rPr>
        <w:t xml:space="preserve">Szkoła- Turobowice-Rzymiec- Pilawy-Szwejki- powrót drogą do Białej Rawskiej - Szkoła  -  </w:t>
      </w:r>
    </w:p>
    <w:p w:rsidR="004F06D2" w:rsidRDefault="00C126AE">
      <w:pPr>
        <w:suppressAutoHyphens w:val="0"/>
        <w:ind w:left="360"/>
        <w:textAlignment w:val="auto"/>
      </w:pPr>
      <w:r>
        <w:rPr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b/>
          <w:lang w:eastAsia="pl-PL"/>
        </w:rPr>
        <w:t>21 k</w:t>
      </w:r>
      <w:r>
        <w:rPr>
          <w:b/>
          <w:lang w:eastAsia="pl-PL"/>
        </w:rPr>
        <w:t>m</w:t>
      </w:r>
      <w:r>
        <w:rPr>
          <w:lang w:eastAsia="pl-PL"/>
        </w:rPr>
        <w:t xml:space="preserve">                                  </w:t>
      </w:r>
    </w:p>
    <w:p w:rsidR="004F06D2" w:rsidRDefault="00C126AE">
      <w:pPr>
        <w:suppressAutoHyphens w:val="0"/>
        <w:ind w:left="360"/>
        <w:textAlignment w:val="auto"/>
      </w:pPr>
      <w:r>
        <w:rPr>
          <w:lang w:eastAsia="pl-PL"/>
        </w:rPr>
        <w:lastRenderedPageBreak/>
        <w:t xml:space="preserve">2.  Szkoła-Celinów-Nowe Sadkowice- Szwejki—powrót do szkoły                                                                                                                         -  </w:t>
      </w:r>
      <w:r>
        <w:rPr>
          <w:b/>
          <w:lang w:eastAsia="pl-PL"/>
        </w:rPr>
        <w:t>28 km</w:t>
      </w:r>
      <w:r>
        <w:rPr>
          <w:lang w:eastAsia="pl-PL"/>
        </w:rPr>
        <w:t xml:space="preserve">    </w:t>
      </w:r>
    </w:p>
    <w:p w:rsidR="004F06D2" w:rsidRDefault="00C126AE">
      <w:pPr>
        <w:suppressAutoHyphens w:val="0"/>
        <w:ind w:left="360"/>
        <w:textAlignment w:val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</w:t>
      </w:r>
    </w:p>
    <w:p w:rsidR="004F06D2" w:rsidRDefault="00C126AE">
      <w:pPr>
        <w:suppressAutoHyphens w:val="0"/>
        <w:textAlignment w:val="auto"/>
        <w:rPr>
          <w:b/>
          <w:lang w:eastAsia="pl-PL"/>
        </w:rPr>
      </w:pPr>
      <w:r>
        <w:rPr>
          <w:b/>
          <w:lang w:eastAsia="pl-PL"/>
        </w:rPr>
        <w:t>I autobus – odwóz</w:t>
      </w:r>
    </w:p>
    <w:p w:rsidR="004F06D2" w:rsidRDefault="004F06D2">
      <w:pPr>
        <w:suppressAutoHyphens w:val="0"/>
        <w:textAlignment w:val="auto"/>
        <w:rPr>
          <w:b/>
          <w:lang w:eastAsia="pl-PL"/>
        </w:rPr>
      </w:pPr>
    </w:p>
    <w:p w:rsidR="004F06D2" w:rsidRDefault="00C126AE">
      <w:pPr>
        <w:numPr>
          <w:ilvl w:val="0"/>
          <w:numId w:val="4"/>
        </w:numPr>
        <w:suppressAutoHyphens w:val="0"/>
        <w:textAlignment w:val="auto"/>
      </w:pPr>
      <w:r>
        <w:rPr>
          <w:lang w:eastAsia="pl-PL"/>
        </w:rPr>
        <w:t xml:space="preserve">Szkoła-Lutobory- Przyłuski- Zabłocie- Lewin- Studzianki- Gacpary- Turobowice-Szkoła                                        </w:t>
      </w:r>
      <w:r>
        <w:rPr>
          <w:lang w:eastAsia="pl-PL"/>
        </w:rPr>
        <w:t xml:space="preserve">                                                                          </w:t>
      </w:r>
      <w:r>
        <w:rPr>
          <w:b/>
          <w:lang w:eastAsia="pl-PL"/>
        </w:rPr>
        <w:t>- 20 km</w:t>
      </w:r>
    </w:p>
    <w:p w:rsidR="004F06D2" w:rsidRDefault="00C126AE">
      <w:pPr>
        <w:numPr>
          <w:ilvl w:val="0"/>
          <w:numId w:val="4"/>
        </w:numPr>
        <w:suppressAutoHyphens w:val="0"/>
        <w:textAlignment w:val="auto"/>
      </w:pPr>
      <w:r>
        <w:rPr>
          <w:lang w:eastAsia="pl-PL"/>
        </w:rPr>
        <w:t xml:space="preserve">Szkoła-Lutobory- Przyłuski- Zabłocie- Lewin- Studzianki- Gacpary -Turobowice-Szkoła                                                                                           </w:t>
      </w:r>
      <w:r>
        <w:rPr>
          <w:lang w:eastAsia="pl-PL"/>
        </w:rPr>
        <w:t xml:space="preserve">                       - </w:t>
      </w:r>
      <w:r>
        <w:rPr>
          <w:b/>
          <w:lang w:eastAsia="pl-PL"/>
        </w:rPr>
        <w:t>20 km</w:t>
      </w:r>
    </w:p>
    <w:p w:rsidR="004F06D2" w:rsidRDefault="00C126AE">
      <w:pPr>
        <w:numPr>
          <w:ilvl w:val="0"/>
          <w:numId w:val="4"/>
        </w:numPr>
        <w:suppressAutoHyphens w:val="0"/>
        <w:textAlignment w:val="auto"/>
      </w:pPr>
      <w:r>
        <w:rPr>
          <w:lang w:eastAsia="pl-PL"/>
        </w:rPr>
        <w:t xml:space="preserve">Szkoła-Lutobory- Przyłuski- Zabłocie- Lewin- Studzianki- Gacpary -Turobowice-Szkoła                                                                                                                  </w:t>
      </w:r>
      <w:r>
        <w:rPr>
          <w:b/>
          <w:lang w:eastAsia="pl-PL"/>
        </w:rPr>
        <w:t>- 20 km</w:t>
      </w:r>
    </w:p>
    <w:p w:rsidR="004F06D2" w:rsidRDefault="00C126AE">
      <w:pPr>
        <w:suppressAutoHyphens w:val="0"/>
        <w:textAlignment w:val="auto"/>
        <w:rPr>
          <w:lang w:eastAsia="pl-PL"/>
        </w:rPr>
      </w:pPr>
      <w:r>
        <w:rPr>
          <w:lang w:eastAsia="pl-PL"/>
        </w:rPr>
        <w:t xml:space="preserve">     </w:t>
      </w:r>
    </w:p>
    <w:p w:rsidR="004F06D2" w:rsidRDefault="00C126AE">
      <w:pPr>
        <w:suppressAutoHyphens w:val="0"/>
        <w:textAlignment w:val="auto"/>
        <w:rPr>
          <w:b/>
          <w:lang w:eastAsia="pl-PL"/>
        </w:rPr>
      </w:pPr>
      <w:r>
        <w:rPr>
          <w:b/>
          <w:lang w:eastAsia="pl-PL"/>
        </w:rPr>
        <w:t>II autobus – o</w:t>
      </w:r>
      <w:r>
        <w:rPr>
          <w:b/>
          <w:lang w:eastAsia="pl-PL"/>
        </w:rPr>
        <w:t>dwóz</w:t>
      </w:r>
    </w:p>
    <w:p w:rsidR="004F06D2" w:rsidRDefault="00C126AE">
      <w:pPr>
        <w:suppressAutoHyphens w:val="0"/>
        <w:ind w:left="540"/>
        <w:textAlignment w:val="auto"/>
        <w:rPr>
          <w:lang w:eastAsia="pl-PL"/>
        </w:rPr>
      </w:pPr>
      <w:r>
        <w:rPr>
          <w:lang w:eastAsia="pl-PL"/>
        </w:rPr>
        <w:t xml:space="preserve">                                         </w:t>
      </w:r>
    </w:p>
    <w:p w:rsidR="004F06D2" w:rsidRDefault="00C126AE">
      <w:pPr>
        <w:numPr>
          <w:ilvl w:val="0"/>
          <w:numId w:val="5"/>
        </w:numPr>
        <w:suppressAutoHyphens w:val="0"/>
        <w:textAlignment w:val="auto"/>
      </w:pPr>
      <w:r>
        <w:rPr>
          <w:lang w:eastAsia="pl-PL"/>
        </w:rPr>
        <w:t xml:space="preserve">Szkoła- Kaleń- Paprotnia – Paprotnia Kolonia-Gogolin -Szkoła                    - </w:t>
      </w:r>
      <w:r>
        <w:rPr>
          <w:b/>
          <w:lang w:eastAsia="pl-PL"/>
        </w:rPr>
        <w:t>25 km</w:t>
      </w:r>
      <w:r>
        <w:rPr>
          <w:lang w:eastAsia="pl-PL"/>
        </w:rPr>
        <w:t xml:space="preserve">                                               </w:t>
      </w:r>
    </w:p>
    <w:p w:rsidR="004F06D2" w:rsidRDefault="00C126AE">
      <w:pPr>
        <w:numPr>
          <w:ilvl w:val="0"/>
          <w:numId w:val="5"/>
        </w:numPr>
        <w:suppressAutoHyphens w:val="0"/>
        <w:textAlignment w:val="auto"/>
      </w:pPr>
      <w:r>
        <w:rPr>
          <w:lang w:eastAsia="pl-PL"/>
        </w:rPr>
        <w:t xml:space="preserve">Szkoła-Kaleń – Paprotnia – Paprotnia Kolonia- Gogolin-Szkoła </w:t>
      </w:r>
      <w:r>
        <w:rPr>
          <w:lang w:eastAsia="pl-PL"/>
        </w:rPr>
        <w:t xml:space="preserve">                  - </w:t>
      </w:r>
      <w:r>
        <w:rPr>
          <w:b/>
          <w:lang w:eastAsia="pl-PL"/>
        </w:rPr>
        <w:t>25 km</w:t>
      </w:r>
      <w:r>
        <w:rPr>
          <w:lang w:eastAsia="pl-PL"/>
        </w:rPr>
        <w:t xml:space="preserve">                                 </w:t>
      </w:r>
    </w:p>
    <w:p w:rsidR="004F06D2" w:rsidRDefault="00C126AE">
      <w:pPr>
        <w:numPr>
          <w:ilvl w:val="0"/>
          <w:numId w:val="5"/>
        </w:numPr>
        <w:suppressAutoHyphens w:val="0"/>
        <w:textAlignment w:val="auto"/>
      </w:pPr>
      <w:r>
        <w:rPr>
          <w:lang w:eastAsia="pl-PL"/>
        </w:rPr>
        <w:t xml:space="preserve">Szkoła-Kaleń-Paprotnia –Szkoła                                                                     </w:t>
      </w:r>
      <w:r>
        <w:rPr>
          <w:b/>
          <w:lang w:eastAsia="pl-PL"/>
        </w:rPr>
        <w:t>- 16 km</w:t>
      </w:r>
    </w:p>
    <w:p w:rsidR="004F06D2" w:rsidRDefault="004F06D2">
      <w:pPr>
        <w:suppressAutoHyphens w:val="0"/>
        <w:ind w:left="360"/>
        <w:textAlignment w:val="auto"/>
        <w:rPr>
          <w:b/>
          <w:lang w:eastAsia="pl-PL"/>
        </w:rPr>
      </w:pPr>
    </w:p>
    <w:p w:rsidR="004F06D2" w:rsidRDefault="00C126AE">
      <w:pPr>
        <w:suppressAutoHyphens w:val="0"/>
        <w:textAlignment w:val="auto"/>
        <w:rPr>
          <w:b/>
          <w:lang w:eastAsia="pl-PL"/>
        </w:rPr>
      </w:pPr>
      <w:r>
        <w:rPr>
          <w:b/>
          <w:lang w:eastAsia="pl-PL"/>
        </w:rPr>
        <w:t xml:space="preserve"> III autobus – odwóz</w:t>
      </w:r>
    </w:p>
    <w:p w:rsidR="004F06D2" w:rsidRDefault="00C126AE">
      <w:pPr>
        <w:suppressAutoHyphens w:val="0"/>
        <w:ind w:left="360"/>
        <w:textAlignment w:val="auto"/>
        <w:rPr>
          <w:lang w:eastAsia="pl-PL"/>
        </w:rPr>
      </w:pPr>
      <w:r>
        <w:rPr>
          <w:lang w:eastAsia="pl-PL"/>
        </w:rPr>
        <w:t>1. Szkoła- Turobowice-Rzymiec- Pilawy- Szwejki-   Nowe Sadkowice- Ce</w:t>
      </w:r>
      <w:r>
        <w:rPr>
          <w:lang w:eastAsia="pl-PL"/>
        </w:rPr>
        <w:t xml:space="preserve">linów -szkoła                          </w:t>
      </w:r>
    </w:p>
    <w:p w:rsidR="004F06D2" w:rsidRDefault="00C126AE">
      <w:pPr>
        <w:suppressAutoHyphens w:val="0"/>
        <w:ind w:left="360"/>
        <w:textAlignment w:val="auto"/>
      </w:pPr>
      <w:r>
        <w:rPr>
          <w:lang w:eastAsia="pl-PL"/>
        </w:rPr>
        <w:t xml:space="preserve">                                                                                                                                 -  </w:t>
      </w:r>
      <w:r>
        <w:rPr>
          <w:b/>
          <w:lang w:eastAsia="pl-PL"/>
        </w:rPr>
        <w:t>31 km</w:t>
      </w:r>
      <w:r>
        <w:rPr>
          <w:lang w:eastAsia="pl-PL"/>
        </w:rPr>
        <w:t xml:space="preserve">    </w:t>
      </w:r>
    </w:p>
    <w:p w:rsidR="004F06D2" w:rsidRDefault="00C126AE">
      <w:pPr>
        <w:suppressAutoHyphens w:val="0"/>
        <w:textAlignment w:val="auto"/>
        <w:rPr>
          <w:lang w:eastAsia="pl-PL"/>
        </w:rPr>
      </w:pPr>
      <w:r>
        <w:rPr>
          <w:lang w:eastAsia="pl-PL"/>
        </w:rPr>
        <w:t xml:space="preserve">       2. Szkoła- Turobowice-Rzymiec- Pilawy- Szwejki-   Nowe Sadkowice- C</w:t>
      </w:r>
      <w:r>
        <w:rPr>
          <w:lang w:eastAsia="pl-PL"/>
        </w:rPr>
        <w:t>elinów-szkoła</w:t>
      </w:r>
    </w:p>
    <w:p w:rsidR="004F06D2" w:rsidRDefault="00C126AE">
      <w:pPr>
        <w:suppressAutoHyphens w:val="0"/>
        <w:textAlignment w:val="auto"/>
      </w:pPr>
      <w:r>
        <w:rPr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b/>
          <w:lang w:eastAsia="pl-PL"/>
        </w:rPr>
        <w:t xml:space="preserve">-   31 km </w:t>
      </w:r>
    </w:p>
    <w:p w:rsidR="004F06D2" w:rsidRDefault="00C126AE">
      <w:pPr>
        <w:suppressAutoHyphens w:val="0"/>
        <w:textAlignment w:val="auto"/>
      </w:pPr>
      <w:r>
        <w:rPr>
          <w:b/>
          <w:lang w:eastAsia="pl-PL"/>
        </w:rPr>
        <w:t xml:space="preserve">                                                                                                 </w:t>
      </w:r>
      <w:r>
        <w:rPr>
          <w:b/>
          <w:lang w:eastAsia="pl-PL"/>
        </w:rPr>
        <w:t xml:space="preserve">        </w:t>
      </w:r>
    </w:p>
    <w:p w:rsidR="004F06D2" w:rsidRDefault="00C126AE">
      <w:pPr>
        <w:suppressAutoHyphens w:val="0"/>
        <w:textAlignment w:val="auto"/>
        <w:rPr>
          <w:b/>
          <w:lang w:eastAsia="pl-PL"/>
        </w:rPr>
      </w:pPr>
      <w:r>
        <w:rPr>
          <w:b/>
          <w:lang w:eastAsia="pl-PL"/>
        </w:rPr>
        <w:t>Łącznie  dziennie do przejechania                                                                               338  km</w:t>
      </w:r>
    </w:p>
    <w:p w:rsidR="004F06D2" w:rsidRDefault="004F06D2">
      <w:pPr>
        <w:suppressAutoHyphens w:val="0"/>
        <w:textAlignment w:val="auto"/>
        <w:rPr>
          <w:b/>
          <w:lang w:eastAsia="pl-PL"/>
        </w:rPr>
      </w:pPr>
    </w:p>
    <w:p w:rsidR="004F06D2" w:rsidRDefault="00C126AE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F06D2" w:rsidRDefault="00C126A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Harmonogram dow</w:t>
      </w:r>
      <w:r>
        <w:rPr>
          <w:b/>
          <w:sz w:val="28"/>
          <w:szCs w:val="28"/>
        </w:rPr>
        <w:t>ozu i odwozu uczniów do Szkoły Podstawowej w Lubani</w:t>
      </w:r>
    </w:p>
    <w:p w:rsidR="004F06D2" w:rsidRDefault="00C126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Zespołu Szkolno- Przedszkolnego w Trębaczewie oraz do Szkoły Podstawowej w Kłopoczynie </w:t>
      </w:r>
    </w:p>
    <w:p w:rsidR="004F06D2" w:rsidRDefault="004F06D2">
      <w:pPr>
        <w:spacing w:line="360" w:lineRule="auto"/>
        <w:outlineLvl w:val="0"/>
        <w:rPr>
          <w:b/>
          <w:sz w:val="26"/>
        </w:rPr>
      </w:pPr>
    </w:p>
    <w:p w:rsidR="004F06D2" w:rsidRDefault="00C126AE">
      <w:pPr>
        <w:spacing w:line="360" w:lineRule="auto"/>
        <w:outlineLvl w:val="0"/>
        <w:rPr>
          <w:b/>
          <w:sz w:val="26"/>
        </w:rPr>
      </w:pPr>
      <w:r>
        <w:rPr>
          <w:b/>
          <w:sz w:val="26"/>
        </w:rPr>
        <w:t xml:space="preserve">I autobus </w:t>
      </w:r>
    </w:p>
    <w:p w:rsidR="004F06D2" w:rsidRDefault="00C126AE">
      <w:pPr>
        <w:spacing w:line="360" w:lineRule="auto"/>
        <w:outlineLvl w:val="0"/>
      </w:pPr>
      <w:r>
        <w:rPr>
          <w:b/>
          <w:sz w:val="26"/>
        </w:rPr>
        <w:t xml:space="preserve">1) </w:t>
      </w:r>
      <w:r>
        <w:rPr>
          <w:b/>
          <w:bCs/>
          <w:sz w:val="26"/>
        </w:rPr>
        <w:t>20, km</w:t>
      </w:r>
    </w:p>
    <w:p w:rsidR="004F06D2" w:rsidRDefault="00C126AE">
      <w:pPr>
        <w:spacing w:line="360" w:lineRule="auto"/>
      </w:pPr>
      <w:r>
        <w:rPr>
          <w:sz w:val="26"/>
        </w:rPr>
        <w:t xml:space="preserve">Szkoła-Olszowa Wola sklep-Olszowa Wola studnia-Żelazna 1-Żelazna przystanek-Szkoła </w:t>
      </w:r>
      <w:r>
        <w:rPr>
          <w:sz w:val="26"/>
        </w:rPr>
        <w:tab/>
      </w:r>
      <w:r>
        <w:rPr>
          <w:b/>
          <w:bCs/>
          <w:sz w:val="26"/>
        </w:rPr>
        <w:t xml:space="preserve"> </w:t>
      </w:r>
    </w:p>
    <w:p w:rsidR="004F06D2" w:rsidRDefault="00C126AE">
      <w:pPr>
        <w:spacing w:line="360" w:lineRule="auto"/>
      </w:pPr>
      <w:r>
        <w:rPr>
          <w:b/>
          <w:sz w:val="26"/>
        </w:rPr>
        <w:t>2)</w:t>
      </w:r>
      <w:r>
        <w:rPr>
          <w:sz w:val="26"/>
        </w:rPr>
        <w:t xml:space="preserve"> </w:t>
      </w:r>
      <w:r>
        <w:rPr>
          <w:b/>
          <w:bCs/>
          <w:sz w:val="26"/>
        </w:rPr>
        <w:t>14</w:t>
      </w:r>
      <w:r>
        <w:rPr>
          <w:b/>
          <w:bCs/>
          <w:sz w:val="26"/>
        </w:rPr>
        <w:t xml:space="preserve"> km</w:t>
      </w:r>
    </w:p>
    <w:p w:rsidR="004F06D2" w:rsidRDefault="00C126AE">
      <w:pPr>
        <w:spacing w:line="360" w:lineRule="auto"/>
        <w:rPr>
          <w:sz w:val="26"/>
        </w:rPr>
      </w:pPr>
      <w:r>
        <w:rPr>
          <w:sz w:val="26"/>
        </w:rPr>
        <w:t>Szkoła – Skarbkowa - Skarbkowa szkoła- Skarbkowa skrzyżowanie- Skarbkowa  wieś- Szkoła</w:t>
      </w:r>
    </w:p>
    <w:p w:rsidR="004F06D2" w:rsidRDefault="004F06D2"/>
    <w:p w:rsidR="004F06D2" w:rsidRDefault="004F06D2"/>
    <w:p w:rsidR="004F06D2" w:rsidRDefault="00C126AE">
      <w:pPr>
        <w:spacing w:line="360" w:lineRule="auto"/>
        <w:outlineLvl w:val="0"/>
        <w:rPr>
          <w:b/>
          <w:sz w:val="26"/>
        </w:rPr>
      </w:pPr>
      <w:r>
        <w:rPr>
          <w:b/>
          <w:sz w:val="26"/>
        </w:rPr>
        <w:t xml:space="preserve">I autobus odwóz </w:t>
      </w:r>
    </w:p>
    <w:p w:rsidR="004F06D2" w:rsidRDefault="00C126AE">
      <w:pPr>
        <w:pStyle w:val="Tekstpodstawowy"/>
        <w:spacing w:line="360" w:lineRule="auto"/>
        <w:rPr>
          <w:b/>
        </w:rPr>
      </w:pPr>
      <w:r>
        <w:rPr>
          <w:b/>
        </w:rPr>
        <w:t>1) 22,5 km</w:t>
      </w:r>
    </w:p>
    <w:p w:rsidR="004F06D2" w:rsidRDefault="00C126AE">
      <w:pPr>
        <w:pStyle w:val="Tekstpodstawowy"/>
        <w:spacing w:line="360" w:lineRule="auto"/>
      </w:pPr>
      <w:r>
        <w:lastRenderedPageBreak/>
        <w:t xml:space="preserve">Szkoła- Skarbkowa początek wsi- Skarbkowa Krzyż- Skarbkowa Szkoła- Skarbkowa las - Lipna - Kaleń – Bujały  początek wsi- Bujały </w:t>
      </w:r>
      <w:r>
        <w:t>przystanek- Rokitnica Kąty- Nowy Kaleń przystanek - Szkoła</w:t>
      </w:r>
    </w:p>
    <w:p w:rsidR="004F06D2" w:rsidRDefault="00C126AE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2) 25,5 km</w:t>
      </w:r>
    </w:p>
    <w:p w:rsidR="004F06D2" w:rsidRDefault="00C126AE">
      <w:pPr>
        <w:spacing w:line="360" w:lineRule="auto"/>
      </w:pPr>
      <w:r>
        <w:rPr>
          <w:sz w:val="26"/>
        </w:rPr>
        <w:t xml:space="preserve"> Szkoła- Skarbkowa  początek wsi - Skarbkowa krzyż- Skarbkowa szkoła- Skarbkowa las- Lipna- Trębaczew krzyż- Trębaczew skrzyżowanie- Trębaczew szkoła- Trębaczew las-Szkoła</w:t>
      </w:r>
    </w:p>
    <w:p w:rsidR="004F06D2" w:rsidRDefault="004F06D2"/>
    <w:p w:rsidR="004F06D2" w:rsidRDefault="00C126AE">
      <w:pPr>
        <w:jc w:val="right"/>
        <w:rPr>
          <w:sz w:val="36"/>
        </w:rPr>
      </w:pPr>
      <w:r>
        <w:rPr>
          <w:sz w:val="36"/>
        </w:rPr>
        <w:t>Razem 82km</w:t>
      </w:r>
    </w:p>
    <w:p w:rsidR="004F06D2" w:rsidRDefault="004F06D2"/>
    <w:p w:rsidR="004F06D2" w:rsidRDefault="00C126AE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4F06D2" w:rsidRDefault="00C126AE">
      <w:pPr>
        <w:spacing w:line="360" w:lineRule="auto"/>
        <w:jc w:val="right"/>
        <w:outlineLvl w:val="0"/>
      </w:pPr>
      <w:r>
        <w:rPr>
          <w:b/>
          <w:sz w:val="28"/>
          <w:szCs w:val="28"/>
        </w:rPr>
        <w:t xml:space="preserve">                   </w:t>
      </w:r>
    </w:p>
    <w:p w:rsidR="004F06D2" w:rsidRDefault="00C126AE">
      <w:pPr>
        <w:spacing w:line="360" w:lineRule="auto"/>
        <w:outlineLvl w:val="0"/>
      </w:pPr>
      <w:r>
        <w:rPr>
          <w:b/>
          <w:sz w:val="26"/>
        </w:rPr>
        <w:t xml:space="preserve">II autobus </w:t>
      </w:r>
    </w:p>
    <w:p w:rsidR="004F06D2" w:rsidRDefault="00C126AE">
      <w:pPr>
        <w:spacing w:line="360" w:lineRule="auto"/>
      </w:pPr>
      <w:r>
        <w:rPr>
          <w:b/>
          <w:sz w:val="26"/>
        </w:rPr>
        <w:t>1)</w:t>
      </w:r>
      <w:r>
        <w:rPr>
          <w:sz w:val="26"/>
        </w:rPr>
        <w:t xml:space="preserve"> </w:t>
      </w:r>
      <w:r>
        <w:rPr>
          <w:b/>
          <w:bCs/>
          <w:sz w:val="26"/>
        </w:rPr>
        <w:t>30,5 km</w:t>
      </w:r>
      <w:r>
        <w:rPr>
          <w:sz w:val="26"/>
        </w:rPr>
        <w:t xml:space="preserve"> </w:t>
      </w:r>
    </w:p>
    <w:p w:rsidR="004F06D2" w:rsidRDefault="00C126AE">
      <w:pPr>
        <w:spacing w:line="360" w:lineRule="auto"/>
        <w:rPr>
          <w:sz w:val="26"/>
        </w:rPr>
      </w:pPr>
      <w:r>
        <w:rPr>
          <w:sz w:val="26"/>
        </w:rPr>
        <w:t>Szkoła- Jajkowice krzyż- Jajkowice przystanek- Nowy Kłopoczyn początek wsi –Kłopoczyn  kapliczka- Kłopoczyn korczunki- Nowy Kłopoczyn (Sosnów) - Nowy Kłopoczyn skrzyżowanie- Kłopoczyn s</w:t>
      </w:r>
      <w:r>
        <w:rPr>
          <w:sz w:val="26"/>
        </w:rPr>
        <w:t>zkoła-Lipna górka – Lipna wieś –Szkoła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F06D2" w:rsidRDefault="00C126AE">
      <w:pPr>
        <w:spacing w:line="360" w:lineRule="auto"/>
      </w:pPr>
      <w:r>
        <w:rPr>
          <w:b/>
          <w:sz w:val="26"/>
        </w:rPr>
        <w:t>2)</w:t>
      </w:r>
      <w:r>
        <w:rPr>
          <w:sz w:val="26"/>
        </w:rPr>
        <w:t xml:space="preserve"> </w:t>
      </w:r>
      <w:r>
        <w:rPr>
          <w:b/>
          <w:bCs/>
          <w:sz w:val="26"/>
        </w:rPr>
        <w:t>29,5 km</w:t>
      </w:r>
    </w:p>
    <w:p w:rsidR="004F06D2" w:rsidRDefault="00C126AE">
      <w:pPr>
        <w:spacing w:line="360" w:lineRule="auto"/>
        <w:rPr>
          <w:sz w:val="26"/>
        </w:rPr>
      </w:pPr>
      <w:r>
        <w:rPr>
          <w:sz w:val="26"/>
        </w:rPr>
        <w:t xml:space="preserve">Szkoła- Jajkowice krzyż- Zaborze zakręt- Zaborze kasztan-Broniew- Zaborze przystanek- Jajkowice skrzyżowanie- Kłopoczyn szkoła- Nowy Kłopoczyn początek wsi Trębaczew szkoła -Szkoła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F06D2" w:rsidRDefault="00C126AE">
      <w:r>
        <w:t>Razem = 6</w:t>
      </w:r>
      <w:r>
        <w:t>0 km</w:t>
      </w:r>
    </w:p>
    <w:p w:rsidR="004F06D2" w:rsidRDefault="004F06D2">
      <w:pPr>
        <w:rPr>
          <w:b/>
        </w:rPr>
      </w:pPr>
    </w:p>
    <w:p w:rsidR="004F06D2" w:rsidRDefault="00C126AE">
      <w:pPr>
        <w:spacing w:line="360" w:lineRule="auto"/>
        <w:outlineLvl w:val="0"/>
        <w:rPr>
          <w:b/>
          <w:sz w:val="26"/>
        </w:rPr>
      </w:pPr>
      <w:r>
        <w:rPr>
          <w:b/>
          <w:sz w:val="26"/>
        </w:rPr>
        <w:t xml:space="preserve">II autobus odwóz </w:t>
      </w:r>
    </w:p>
    <w:p w:rsidR="004F06D2" w:rsidRDefault="00C126AE">
      <w:pPr>
        <w:spacing w:line="360" w:lineRule="auto"/>
        <w:outlineLvl w:val="0"/>
      </w:pPr>
      <w:r>
        <w:rPr>
          <w:b/>
          <w:sz w:val="26"/>
        </w:rPr>
        <w:t xml:space="preserve">1) </w:t>
      </w:r>
      <w:r>
        <w:rPr>
          <w:b/>
          <w:bCs/>
          <w:sz w:val="26"/>
        </w:rPr>
        <w:t>39 km</w:t>
      </w:r>
    </w:p>
    <w:p w:rsidR="004F06D2" w:rsidRDefault="00C126AE">
      <w:pPr>
        <w:spacing w:line="360" w:lineRule="auto"/>
        <w:rPr>
          <w:sz w:val="26"/>
        </w:rPr>
      </w:pPr>
      <w:r>
        <w:rPr>
          <w:sz w:val="26"/>
        </w:rPr>
        <w:t>Szkoła- Trębaczew szkoła- Jajkowice krzyż- Jajkowice przystanek- Zaborze przystanek- Zaborze zakręt- Zaborze kasztan - Broniew- Jajkowice krzyż- Nowy Kłopoczyn początek wsi- Nowy Kłopoczyn skrzyżowanie- Kłopoczyn szkoła- Kł</w:t>
      </w:r>
      <w:r>
        <w:rPr>
          <w:sz w:val="26"/>
        </w:rPr>
        <w:t>opoczyn kapliczka- Kłopoczyn kapliczka- Kłopoczyn - Nowy Kłopoczyn (Sosnów) - Szkoła</w:t>
      </w:r>
    </w:p>
    <w:p w:rsidR="004F06D2" w:rsidRDefault="00C126AE">
      <w:pPr>
        <w:spacing w:line="360" w:lineRule="auto"/>
      </w:pPr>
      <w:r>
        <w:rPr>
          <w:b/>
          <w:sz w:val="26"/>
        </w:rPr>
        <w:t xml:space="preserve">2)  </w:t>
      </w:r>
      <w:r>
        <w:rPr>
          <w:b/>
          <w:bCs/>
          <w:sz w:val="26"/>
        </w:rPr>
        <w:t>39 km</w:t>
      </w:r>
    </w:p>
    <w:p w:rsidR="004F06D2" w:rsidRDefault="00C126AE">
      <w:pPr>
        <w:spacing w:line="360" w:lineRule="auto"/>
        <w:rPr>
          <w:sz w:val="26"/>
        </w:rPr>
      </w:pPr>
      <w:r>
        <w:rPr>
          <w:sz w:val="26"/>
        </w:rPr>
        <w:lastRenderedPageBreak/>
        <w:t>Szkoła- Trębaczew szkoła- Nowy Kłopoczyn przystanek- Jajkowice krzyż- Jajkowice przystanek- Zaborze przystanek- Zaborze zakręt- Zaborze kasztan- Broniew- Nowy Kł</w:t>
      </w:r>
      <w:r>
        <w:rPr>
          <w:sz w:val="26"/>
        </w:rPr>
        <w:t>opoczyn  początek wsi- Nowy Kłopoczyn skrzyżowanie- Kłopoczyn szkoła- Kłopoczyn kapliczka- Kłopoczyn kapliczka- Kłopoczyn korczunki- Nowy Kłopoczyn (Sosnów) – Szkoła</w:t>
      </w:r>
    </w:p>
    <w:p w:rsidR="004F06D2" w:rsidRDefault="00C126AE">
      <w:pPr>
        <w:spacing w:line="360" w:lineRule="auto"/>
      </w:pPr>
      <w:r>
        <w:rPr>
          <w:sz w:val="26"/>
        </w:rPr>
        <w:t>Razem = 78</w:t>
      </w:r>
      <w:r>
        <w:rPr>
          <w:sz w:val="26"/>
        </w:rPr>
        <w:br/>
      </w:r>
      <w:r>
        <w:rPr>
          <w:b/>
          <w:sz w:val="26"/>
        </w:rPr>
        <w:t>Suma przywozów i odwozów Autobusu nr II – 138</w:t>
      </w:r>
    </w:p>
    <w:p w:rsidR="004F06D2" w:rsidRDefault="00C126AE">
      <w:pPr>
        <w:spacing w:line="360" w:lineRule="auto"/>
        <w:outlineLvl w:val="0"/>
        <w:rPr>
          <w:b/>
          <w:sz w:val="26"/>
        </w:rPr>
      </w:pPr>
      <w:r>
        <w:rPr>
          <w:b/>
          <w:sz w:val="26"/>
        </w:rPr>
        <w:t xml:space="preserve">III autobus - przywóz </w:t>
      </w:r>
    </w:p>
    <w:p w:rsidR="004F06D2" w:rsidRDefault="00C126AE">
      <w:pPr>
        <w:spacing w:line="360" w:lineRule="auto"/>
      </w:pPr>
      <w:r>
        <w:rPr>
          <w:b/>
          <w:sz w:val="26"/>
        </w:rPr>
        <w:t xml:space="preserve">1) 14,5 + </w:t>
      </w:r>
      <w:r>
        <w:rPr>
          <w:b/>
          <w:sz w:val="26"/>
        </w:rPr>
        <w:t>8 = 22,5 km</w:t>
      </w:r>
    </w:p>
    <w:p w:rsidR="004F06D2" w:rsidRDefault="00C126AE">
      <w:pPr>
        <w:spacing w:line="360" w:lineRule="auto"/>
        <w:rPr>
          <w:sz w:val="26"/>
        </w:rPr>
      </w:pPr>
      <w:r>
        <w:rPr>
          <w:sz w:val="26"/>
        </w:rPr>
        <w:t>Szkoła-Nowy Kaleń W –Rokitnica Kąty- Bujały przystanek- Bujały wieś -Nowy Kaleń przystanek - Olszowa Wola/tylko przedszkole/- Władysławów- Szkoła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</w:p>
    <w:p w:rsidR="004F06D2" w:rsidRDefault="00C126AE">
      <w:pPr>
        <w:spacing w:line="360" w:lineRule="auto"/>
        <w:rPr>
          <w:sz w:val="26"/>
        </w:rPr>
      </w:pPr>
      <w:r>
        <w:rPr>
          <w:sz w:val="26"/>
        </w:rPr>
        <w:t>Szkoła- Trębaczew skrzyżowanie- Trębaczew las- Trębaczew szkoła- Trębaczew krzyż- Szkoł</w:t>
      </w:r>
      <w:r>
        <w:rPr>
          <w:sz w:val="26"/>
        </w:rPr>
        <w:t>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</w:p>
    <w:p w:rsidR="004F06D2" w:rsidRDefault="00C126AE">
      <w:pPr>
        <w:spacing w:line="360" w:lineRule="auto"/>
      </w:pPr>
      <w:r>
        <w:rPr>
          <w:b/>
          <w:sz w:val="26"/>
        </w:rPr>
        <w:t xml:space="preserve">2) 15 </w:t>
      </w:r>
      <w:r>
        <w:rPr>
          <w:b/>
          <w:bCs/>
          <w:sz w:val="26"/>
        </w:rPr>
        <w:t xml:space="preserve">km                                 </w:t>
      </w:r>
    </w:p>
    <w:p w:rsidR="004F06D2" w:rsidRDefault="00C126AE">
      <w:pPr>
        <w:spacing w:line="360" w:lineRule="auto"/>
        <w:rPr>
          <w:sz w:val="26"/>
        </w:rPr>
      </w:pPr>
      <w:r>
        <w:rPr>
          <w:sz w:val="26"/>
        </w:rPr>
        <w:t xml:space="preserve">Szkoła – Olszowa Wola sklep- Olszowa Wola studnia- Żelazna - Rudka zakręt- Żelazna skrzyżowanie dróg- Żelazna przystanek- - Szkoła  </w:t>
      </w:r>
    </w:p>
    <w:p w:rsidR="004F06D2" w:rsidRDefault="00C126AE">
      <w:r>
        <w:t>Razem = 37,5 km</w:t>
      </w:r>
    </w:p>
    <w:p w:rsidR="004F06D2" w:rsidRDefault="004F06D2"/>
    <w:p w:rsidR="004F06D2" w:rsidRDefault="004F06D2"/>
    <w:p w:rsidR="004F06D2" w:rsidRDefault="00C126AE">
      <w:pPr>
        <w:spacing w:line="360" w:lineRule="auto"/>
        <w:outlineLvl w:val="0"/>
        <w:rPr>
          <w:b/>
          <w:sz w:val="26"/>
        </w:rPr>
      </w:pPr>
      <w:r>
        <w:rPr>
          <w:b/>
          <w:sz w:val="26"/>
        </w:rPr>
        <w:t xml:space="preserve">III autobus - odwóz </w:t>
      </w:r>
    </w:p>
    <w:p w:rsidR="004F06D2" w:rsidRDefault="004F06D2"/>
    <w:p w:rsidR="004F06D2" w:rsidRDefault="00C126AE">
      <w:pPr>
        <w:pStyle w:val="Tekstpodstawowy"/>
        <w:spacing w:line="360" w:lineRule="auto"/>
        <w:rPr>
          <w:b/>
        </w:rPr>
      </w:pPr>
      <w:r>
        <w:rPr>
          <w:b/>
        </w:rPr>
        <w:t>1) 20 km</w:t>
      </w:r>
    </w:p>
    <w:p w:rsidR="004F06D2" w:rsidRDefault="00C126AE">
      <w:pPr>
        <w:pStyle w:val="Tekstpodstawowy"/>
        <w:spacing w:line="360" w:lineRule="auto"/>
      </w:pPr>
      <w:r>
        <w:t>Szkoła - Trębaczew szk</w:t>
      </w:r>
      <w:r>
        <w:t xml:space="preserve">oła/ przedszkole/ Szkoła Lubania - Władysławów- Olszowa Wola sklep / + przedszkole/- Olszowa Wola studnia-  Żelazna skrzyżowanie- Rudka- Żelazna Przystanek - Szkoła </w:t>
      </w:r>
    </w:p>
    <w:p w:rsidR="004F06D2" w:rsidRDefault="00C126AE">
      <w:pPr>
        <w:pStyle w:val="Tekstpodstawowy"/>
        <w:spacing w:line="360" w:lineRule="auto"/>
        <w:rPr>
          <w:b/>
        </w:rPr>
      </w:pPr>
      <w:r>
        <w:rPr>
          <w:b/>
        </w:rPr>
        <w:t>2) 14,5 km + 15 km = 29,5 km</w:t>
      </w:r>
    </w:p>
    <w:p w:rsidR="004F06D2" w:rsidRDefault="00C126AE">
      <w:pPr>
        <w:pStyle w:val="Tekstpodstawowy"/>
        <w:spacing w:line="360" w:lineRule="auto"/>
      </w:pPr>
      <w:r>
        <w:t xml:space="preserve">Szkoła- Nowy Kaleń-  Bujały przystanek- Rokitnica Kąty- Nowy </w:t>
      </w:r>
      <w:r>
        <w:t>Kaleń przystanek- Olszowa Wola sklep- Władysławów- Żelazna przystanek- Żelazna  skrzyżowanie- Rudka- Żelazna- Olszowa Wola studnia- Szkoła</w:t>
      </w:r>
    </w:p>
    <w:p w:rsidR="004F06D2" w:rsidRDefault="00C126AE">
      <w:pPr>
        <w:pStyle w:val="Tekstpodstawowy"/>
        <w:spacing w:line="360" w:lineRule="auto"/>
      </w:pPr>
      <w:r>
        <w:t>Razem = 49, 5 km</w:t>
      </w:r>
    </w:p>
    <w:p w:rsidR="004F06D2" w:rsidRDefault="00C126AE">
      <w:pPr>
        <w:rPr>
          <w:b/>
        </w:rPr>
      </w:pPr>
      <w:r>
        <w:rPr>
          <w:b/>
        </w:rPr>
        <w:t>Suma przywozów i odwozów Autobus III -  87 km</w:t>
      </w:r>
    </w:p>
    <w:p w:rsidR="004F06D2" w:rsidRDefault="004F06D2"/>
    <w:p w:rsidR="004F06D2" w:rsidRDefault="004F06D2">
      <w:pPr>
        <w:jc w:val="right"/>
        <w:rPr>
          <w:rFonts w:ascii="Garamond" w:hAnsi="Garamond"/>
          <w:i/>
          <w:sz w:val="22"/>
          <w:szCs w:val="22"/>
        </w:rPr>
      </w:pPr>
    </w:p>
    <w:p w:rsidR="004F06D2" w:rsidRDefault="004F06D2">
      <w:pPr>
        <w:suppressAutoHyphens w:val="0"/>
        <w:textAlignment w:val="auto"/>
        <w:rPr>
          <w:b/>
          <w:lang w:eastAsia="pl-PL"/>
        </w:rPr>
      </w:pPr>
    </w:p>
    <w:p w:rsidR="004F06D2" w:rsidRDefault="004F06D2">
      <w:pPr>
        <w:suppressAutoHyphens w:val="0"/>
        <w:textAlignment w:val="auto"/>
        <w:rPr>
          <w:lang w:eastAsia="pl-PL"/>
        </w:rPr>
      </w:pPr>
    </w:p>
    <w:p w:rsidR="004F06D2" w:rsidRDefault="004F06D2">
      <w:pPr>
        <w:spacing w:line="276" w:lineRule="auto"/>
        <w:rPr>
          <w:b/>
        </w:rPr>
      </w:pPr>
    </w:p>
    <w:p w:rsidR="004F06D2" w:rsidRDefault="004F06D2">
      <w:pPr>
        <w:spacing w:line="276" w:lineRule="auto"/>
        <w:jc w:val="both"/>
        <w:rPr>
          <w:b/>
        </w:rPr>
      </w:pPr>
    </w:p>
    <w:p w:rsidR="004F06D2" w:rsidRDefault="00C126AE">
      <w:pPr>
        <w:spacing w:line="276" w:lineRule="auto"/>
        <w:jc w:val="both"/>
        <w:rPr>
          <w:b/>
        </w:rPr>
      </w:pPr>
      <w:r>
        <w:rPr>
          <w:b/>
        </w:rPr>
        <w:t xml:space="preserve">Charakterystyka i wykaz urządzeń </w:t>
      </w:r>
    </w:p>
    <w:p w:rsidR="004F06D2" w:rsidRDefault="00C126AE">
      <w:pPr>
        <w:spacing w:line="300" w:lineRule="auto"/>
        <w:jc w:val="both"/>
      </w:pPr>
      <w:r>
        <w:t xml:space="preserve">Dowóz uczniów </w:t>
      </w:r>
      <w:r>
        <w:t>wykonywany będzie sześcioma autobusami   dopuszczonymi do ruchu drogowego na podstawie odrębnych  przepisów, przystosowanymi do przewozu osób, o liczbie miejsc siedzących nie mniejszej niż :</w:t>
      </w:r>
    </w:p>
    <w:p w:rsidR="004F06D2" w:rsidRDefault="00C126AE">
      <w:pPr>
        <w:spacing w:line="300" w:lineRule="auto"/>
        <w:jc w:val="both"/>
      </w:pPr>
      <w:r>
        <w:t>- 3 autobusy o liczbie miejsc minimum 40 osób</w:t>
      </w:r>
    </w:p>
    <w:p w:rsidR="004F06D2" w:rsidRDefault="00C126AE">
      <w:pPr>
        <w:spacing w:line="300" w:lineRule="auto"/>
        <w:jc w:val="both"/>
      </w:pPr>
      <w:r>
        <w:t xml:space="preserve">- 3 autobusy o </w:t>
      </w:r>
      <w:r>
        <w:t>liczbie miejsc minimum 54 osoby</w:t>
      </w:r>
    </w:p>
    <w:p w:rsidR="004F06D2" w:rsidRDefault="00C126AE">
      <w:pPr>
        <w:spacing w:line="300" w:lineRule="auto"/>
        <w:jc w:val="both"/>
      </w:pPr>
      <w:r>
        <w:t>w Szkole Podstawowej w Lubani  2 autobusy  40 osobowe i 1 autobus 54 osobowy</w:t>
      </w:r>
      <w:r>
        <w:br/>
      </w:r>
      <w:r>
        <w:t>w Szkole Podstawowej w Sadkowicach   1 autobus 40 osobowy i 2 autobusy 54 osobowe</w:t>
      </w:r>
    </w:p>
    <w:p w:rsidR="004F06D2" w:rsidRDefault="00C126AE">
      <w:pPr>
        <w:spacing w:line="300" w:lineRule="auto"/>
        <w:jc w:val="both"/>
      </w:pPr>
      <w:r>
        <w:t>Autobusy muszą być czyste  i w okresie zimowym  ogrzane.</w:t>
      </w:r>
    </w:p>
    <w:p w:rsidR="004F06D2" w:rsidRDefault="004F06D2"/>
    <w:p w:rsidR="004F06D2" w:rsidRDefault="00C126AE">
      <w:pPr>
        <w:spacing w:line="276" w:lineRule="auto"/>
        <w:jc w:val="both"/>
        <w:rPr>
          <w:b/>
        </w:rPr>
      </w:pPr>
      <w:r>
        <w:rPr>
          <w:b/>
        </w:rPr>
        <w:t>Obowiąz</w:t>
      </w:r>
      <w:r>
        <w:rPr>
          <w:b/>
        </w:rPr>
        <w:t>ki dotyczące prowadzenia dokumentacji związanej z realizacją zamówienia</w:t>
      </w:r>
    </w:p>
    <w:p w:rsidR="004F06D2" w:rsidRDefault="00C126AE">
      <w:pPr>
        <w:spacing w:line="300" w:lineRule="auto"/>
        <w:jc w:val="both"/>
      </w:pPr>
      <w:r>
        <w:rPr>
          <w:bCs/>
        </w:rPr>
        <w:t xml:space="preserve">Zamawiający stosownie do art. 134  ust. 2 pkt 14 ustawy p.z.p., wymaga zatrudnienia przez wykonawcę lub podwykonawcę na podstawie umowy o pracę osób  realizujących zamówienie, którego </w:t>
      </w:r>
      <w:r>
        <w:rPr>
          <w:bCs/>
        </w:rPr>
        <w:t>wykonanie polega na wykonywaniu pracy w sposób określony w art.</w:t>
      </w:r>
      <w:r>
        <w:t> </w:t>
      </w:r>
      <w:r>
        <w:rPr>
          <w:bCs/>
        </w:rPr>
        <w:t xml:space="preserve">22 § 1 ustawy z dnia 26 czerwca 1974 r. – Kodeks pracy </w:t>
      </w:r>
      <w:r>
        <w:rPr>
          <w:rFonts w:eastAsia="Calibri"/>
          <w:lang w:eastAsia="en-US"/>
        </w:rPr>
        <w:t>(</w:t>
      </w:r>
      <w:r>
        <w:rPr>
          <w:rFonts w:eastAsia="Calibri"/>
          <w:bCs/>
          <w:lang w:eastAsia="en-US"/>
        </w:rPr>
        <w:t>t.j. Dz. U. z 2020 r. poz. 1320)</w:t>
      </w:r>
    </w:p>
    <w:p w:rsidR="004F06D2" w:rsidRDefault="004F06D2">
      <w:pPr>
        <w:spacing w:line="276" w:lineRule="auto"/>
        <w:jc w:val="both"/>
        <w:rPr>
          <w:color w:val="FF0000"/>
        </w:rPr>
      </w:pPr>
    </w:p>
    <w:p w:rsidR="004F06D2" w:rsidRDefault="004F06D2">
      <w:pPr>
        <w:spacing w:line="276" w:lineRule="auto"/>
        <w:jc w:val="both"/>
        <w:rPr>
          <w:color w:val="FF0000"/>
        </w:rPr>
      </w:pPr>
    </w:p>
    <w:sectPr w:rsidR="004F06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AE" w:rsidRDefault="00C126AE">
      <w:r>
        <w:separator/>
      </w:r>
    </w:p>
  </w:endnote>
  <w:endnote w:type="continuationSeparator" w:id="0">
    <w:p w:rsidR="00C126AE" w:rsidRDefault="00C1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AE" w:rsidRDefault="00C126AE">
      <w:r>
        <w:rPr>
          <w:color w:val="000000"/>
        </w:rPr>
        <w:separator/>
      </w:r>
    </w:p>
  </w:footnote>
  <w:footnote w:type="continuationSeparator" w:id="0">
    <w:p w:rsidR="00C126AE" w:rsidRDefault="00C1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4B71"/>
    <w:multiLevelType w:val="multilevel"/>
    <w:tmpl w:val="05AA9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699B"/>
    <w:multiLevelType w:val="multilevel"/>
    <w:tmpl w:val="68726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C5143"/>
    <w:multiLevelType w:val="multilevel"/>
    <w:tmpl w:val="55F29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02FE6"/>
    <w:multiLevelType w:val="multilevel"/>
    <w:tmpl w:val="9F20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91BD3"/>
    <w:multiLevelType w:val="multilevel"/>
    <w:tmpl w:val="6276DFD6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06D2"/>
    <w:rsid w:val="004F06D2"/>
    <w:rsid w:val="00C126AE"/>
    <w:rsid w:val="00C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E8BC-A5C3-499D-B60F-43707702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  <w:textAlignment w:val="auto"/>
    </w:pPr>
    <w:rPr>
      <w:lang w:val="en-GB"/>
    </w:rPr>
  </w:style>
  <w:style w:type="paragraph" w:customStyle="1" w:styleId="Default">
    <w:name w:val="Default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pPr>
      <w:suppressAutoHyphens w:val="0"/>
      <w:ind w:right="-468"/>
      <w:textAlignment w:val="auto"/>
    </w:pPr>
    <w:rPr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Królak</dc:creator>
  <cp:lastModifiedBy>Tomasz Żaczkiewicz</cp:lastModifiedBy>
  <cp:revision>2</cp:revision>
  <cp:lastPrinted>2021-05-17T07:59:00Z</cp:lastPrinted>
  <dcterms:created xsi:type="dcterms:W3CDTF">2021-06-16T10:20:00Z</dcterms:created>
  <dcterms:modified xsi:type="dcterms:W3CDTF">2021-06-16T10:20:00Z</dcterms:modified>
</cp:coreProperties>
</file>